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A6" w:rsidRPr="000C6232" w:rsidRDefault="002755A6" w:rsidP="000C6232">
      <w:pPr>
        <w:rPr>
          <w:rFonts w:ascii="Times New Roman" w:hAnsi="Times New Roman"/>
          <w:sz w:val="24"/>
          <w:szCs w:val="24"/>
          <w:lang w:eastAsia="ru-RU"/>
        </w:rPr>
      </w:pPr>
      <w:r w:rsidRPr="000C6232">
        <w:rPr>
          <w:rFonts w:ascii="Times New Roman" w:hAnsi="Times New Roman"/>
          <w:sz w:val="20"/>
          <w:szCs w:val="20"/>
          <w:lang w:eastAsia="ru-RU"/>
        </w:rPr>
        <w:t>16-11-2013 17:36:00</w:t>
      </w:r>
      <w:r w:rsidRPr="000C6232">
        <w:rPr>
          <w:rFonts w:ascii="Times New Roman" w:hAnsi="Times New Roman"/>
          <w:sz w:val="24"/>
          <w:szCs w:val="24"/>
          <w:lang w:eastAsia="ru-RU"/>
        </w:rPr>
        <w:t xml:space="preserve"> </w:t>
      </w:r>
    </w:p>
    <w:p w:rsidR="002755A6" w:rsidRPr="000C6232" w:rsidRDefault="002755A6" w:rsidP="000C6232">
      <w:pPr>
        <w:spacing w:before="100" w:beforeAutospacing="1" w:after="100" w:afterAutospacing="1"/>
        <w:outlineLvl w:val="1"/>
        <w:rPr>
          <w:rFonts w:ascii="Times New Roman" w:hAnsi="Times New Roman"/>
          <w:b/>
          <w:bCs/>
          <w:sz w:val="36"/>
          <w:szCs w:val="36"/>
          <w:lang w:eastAsia="ru-RU"/>
        </w:rPr>
      </w:pPr>
      <w:r w:rsidRPr="000C6232">
        <w:rPr>
          <w:rFonts w:ascii="Times New Roman" w:hAnsi="Times New Roman"/>
          <w:b/>
          <w:bCs/>
          <w:sz w:val="36"/>
          <w:szCs w:val="36"/>
          <w:lang w:eastAsia="ru-RU"/>
        </w:rPr>
        <w:t>Обращение Ильи Фарбера к адвокатам</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Уважаемые российские адвокаты!</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Меня зовут Илья Фарбер. Мне передали, насколько превратно было истолковано моё заявление, в котором я отказался от ваших услуг. Прошу вас правильно расценить мой поступок.</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Отказавшись от вашей защиты, я никак не стремился приуменьшить ценность адвокатской работы. К любому труду я отношусь с уважением, а труд адвоката мне видится особенно важным, так как помогает спасти человека от несправедливости, лжи и тревожной разлуки.</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К отказу от услуг адвокатов я пришёл не спонтанно.</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В моём заявлении в Тверской Областной суд объяснена основная причина моего отказа.  Ни разу за два с лишним года, ни на одном из судебных заседаний по моему делу слово адвоката — каким бы своевременным и дельным оно ни являлось — ничего для суда не значило. Вообще ничего. Суд всеми способами демонстрировал адвокатам, что они — пустое место. И я знаю, что такое происходит не только на моём судебном процессе. И вы знаете это — причём, конечно, намного лучше меня.</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Я вижу, в какое положение поставлен каждый из вас. С одной стороны, подзащитный рассчитывает на вашу помощь, с другой — вы не смеете по-настоящему бороться за его права, так как знаете, что суд отомстит вам, и вашему подзащитному будет хуже.</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В результате вы обязаны играть по навязанным вам мафиозным правилам, безмерно вас унижающим, а не совершенствоваться в любимом искусстве, испытывая радость от торжествующей,благодаря вашему мастерству, справедливости.</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Единственное утешение в вашей работе сейчас — это деньги. Но много ли на них купишь из того, что действительно необходимо человеку? Из того, без чего невозможно себя уважать?</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Понятно, что надо менять существующее положение. Однако кто из адвокатов может позволить себе пожертвовать своим подзащитным, пусть даже ради сохранения своего достоинства, ради помощи другим, будущим подзащитным, ради помощи своим коллегам? Никто из вас не может выступить первым, не предав своего подзащитного. Когда я это понял, я решил вам помочь.</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Я никого не предаю, жертвуя собой. Наоборот, я действую согласно своему девизу и долгу. К тому же, отказавшись от вашей поддержки, я не отказываюсь от поддержки обычных людей доброй воли, от поддержки всего общества.</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Само собой, я вполне осознаю, насколько рискую, потому что уже знаю, что такое месть судей. Но мне есть, ради чего делать это.</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Отказавшись от вас, я вступился за вас и за вашу профессию.</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Теперь вы можете потребовать уважения к себе у судебной системы, у государства, у власти. Теперь вы можете заявить протест.</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Я уверен, что общество вас поддержит. Нам нужны защитники.</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sz w:val="24"/>
          <w:szCs w:val="24"/>
          <w:lang w:eastAsia="ru-RU"/>
        </w:rPr>
        <w:t> </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b/>
          <w:bCs/>
          <w:sz w:val="24"/>
          <w:szCs w:val="24"/>
          <w:lang w:eastAsia="ru-RU"/>
        </w:rPr>
        <w:t>C пониманием и сочувствием,</w:t>
      </w:r>
    </w:p>
    <w:p w:rsidR="002755A6" w:rsidRPr="000C6232" w:rsidRDefault="002755A6" w:rsidP="000C6232">
      <w:pPr>
        <w:spacing w:before="100" w:beforeAutospacing="1" w:after="100" w:afterAutospacing="1"/>
        <w:rPr>
          <w:rFonts w:ascii="Times New Roman" w:hAnsi="Times New Roman"/>
          <w:sz w:val="24"/>
          <w:szCs w:val="24"/>
          <w:lang w:eastAsia="ru-RU"/>
        </w:rPr>
      </w:pPr>
      <w:r w:rsidRPr="000C6232">
        <w:rPr>
          <w:rFonts w:ascii="Times New Roman" w:hAnsi="Times New Roman"/>
          <w:b/>
          <w:bCs/>
          <w:sz w:val="24"/>
          <w:szCs w:val="24"/>
          <w:lang w:eastAsia="ru-RU"/>
        </w:rPr>
        <w:t>Илья Фарбер. СИЗО-</w:t>
      </w:r>
      <w:smartTag w:uri="urn:schemas-microsoft-com:office:smarttags" w:element="metricconverter">
        <w:smartTagPr>
          <w:attr w:name="ProductID" w:val="1. г"/>
        </w:smartTagPr>
        <w:r w:rsidRPr="000C6232">
          <w:rPr>
            <w:rFonts w:ascii="Times New Roman" w:hAnsi="Times New Roman"/>
            <w:b/>
            <w:bCs/>
            <w:sz w:val="24"/>
            <w:szCs w:val="24"/>
            <w:lang w:eastAsia="ru-RU"/>
          </w:rPr>
          <w:t>1. г</w:t>
        </w:r>
      </w:smartTag>
      <w:r w:rsidRPr="000C6232">
        <w:rPr>
          <w:rFonts w:ascii="Times New Roman" w:hAnsi="Times New Roman"/>
          <w:b/>
          <w:bCs/>
          <w:sz w:val="24"/>
          <w:szCs w:val="24"/>
          <w:lang w:eastAsia="ru-RU"/>
        </w:rPr>
        <w:t>. Тверь, 14.11.2013</w:t>
      </w:r>
    </w:p>
    <w:p w:rsidR="002755A6" w:rsidRDefault="002755A6" w:rsidP="000C6232">
      <w:r w:rsidRPr="000C6232">
        <w:rPr>
          <w:rFonts w:ascii="Times New Roman" w:hAnsi="Times New Roman"/>
          <w:b/>
          <w:bCs/>
          <w:sz w:val="24"/>
          <w:szCs w:val="24"/>
          <w:lang w:eastAsia="ru-RU"/>
        </w:rPr>
        <w:t>Автор:</w:t>
      </w:r>
      <w:r w:rsidRPr="000C6232">
        <w:rPr>
          <w:rFonts w:ascii="Times New Roman" w:hAnsi="Times New Roman"/>
          <w:sz w:val="24"/>
          <w:szCs w:val="24"/>
          <w:lang w:eastAsia="ru-RU"/>
        </w:rPr>
        <w:t xml:space="preserve"> Илья Фарбер</w:t>
      </w:r>
    </w:p>
    <w:sectPr w:rsidR="002755A6" w:rsidSect="00244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232"/>
    <w:rsid w:val="00003DE1"/>
    <w:rsid w:val="00030AA3"/>
    <w:rsid w:val="000318D5"/>
    <w:rsid w:val="00034A3E"/>
    <w:rsid w:val="00035071"/>
    <w:rsid w:val="00035F2D"/>
    <w:rsid w:val="00036FFE"/>
    <w:rsid w:val="00041374"/>
    <w:rsid w:val="00046262"/>
    <w:rsid w:val="00046CF3"/>
    <w:rsid w:val="00047287"/>
    <w:rsid w:val="00047E62"/>
    <w:rsid w:val="00052265"/>
    <w:rsid w:val="00056FB9"/>
    <w:rsid w:val="000600DE"/>
    <w:rsid w:val="00061D58"/>
    <w:rsid w:val="00067F05"/>
    <w:rsid w:val="000706A9"/>
    <w:rsid w:val="00073F25"/>
    <w:rsid w:val="00075E20"/>
    <w:rsid w:val="00096B1E"/>
    <w:rsid w:val="000979B1"/>
    <w:rsid w:val="000A1E43"/>
    <w:rsid w:val="000A4332"/>
    <w:rsid w:val="000A7848"/>
    <w:rsid w:val="000B1981"/>
    <w:rsid w:val="000C4993"/>
    <w:rsid w:val="000C6232"/>
    <w:rsid w:val="000D6597"/>
    <w:rsid w:val="000D754B"/>
    <w:rsid w:val="000E1FFE"/>
    <w:rsid w:val="000E2EE5"/>
    <w:rsid w:val="000E444D"/>
    <w:rsid w:val="000F1E23"/>
    <w:rsid w:val="00110739"/>
    <w:rsid w:val="001120AF"/>
    <w:rsid w:val="00116DDD"/>
    <w:rsid w:val="001212BC"/>
    <w:rsid w:val="00121B15"/>
    <w:rsid w:val="001248CA"/>
    <w:rsid w:val="0013489A"/>
    <w:rsid w:val="00137078"/>
    <w:rsid w:val="00137C8F"/>
    <w:rsid w:val="00144CD6"/>
    <w:rsid w:val="00147A43"/>
    <w:rsid w:val="00151D5A"/>
    <w:rsid w:val="001524E1"/>
    <w:rsid w:val="001571FF"/>
    <w:rsid w:val="00157713"/>
    <w:rsid w:val="00157F6D"/>
    <w:rsid w:val="00166478"/>
    <w:rsid w:val="001676ED"/>
    <w:rsid w:val="00185457"/>
    <w:rsid w:val="00197510"/>
    <w:rsid w:val="001A00C9"/>
    <w:rsid w:val="001A2C2C"/>
    <w:rsid w:val="001A3A88"/>
    <w:rsid w:val="001A42DB"/>
    <w:rsid w:val="001B31A0"/>
    <w:rsid w:val="001C0E7D"/>
    <w:rsid w:val="001C3816"/>
    <w:rsid w:val="001C5613"/>
    <w:rsid w:val="001C7D9A"/>
    <w:rsid w:val="001D393F"/>
    <w:rsid w:val="001D5512"/>
    <w:rsid w:val="001E4B9F"/>
    <w:rsid w:val="001E7310"/>
    <w:rsid w:val="001F6B99"/>
    <w:rsid w:val="00226DF6"/>
    <w:rsid w:val="002336AB"/>
    <w:rsid w:val="00235119"/>
    <w:rsid w:val="00236734"/>
    <w:rsid w:val="00236D3A"/>
    <w:rsid w:val="00241F51"/>
    <w:rsid w:val="00244344"/>
    <w:rsid w:val="0024485A"/>
    <w:rsid w:val="00252D97"/>
    <w:rsid w:val="00254570"/>
    <w:rsid w:val="002546FA"/>
    <w:rsid w:val="00254969"/>
    <w:rsid w:val="00257C1B"/>
    <w:rsid w:val="00262808"/>
    <w:rsid w:val="0026413F"/>
    <w:rsid w:val="00272470"/>
    <w:rsid w:val="002755A6"/>
    <w:rsid w:val="00275BFA"/>
    <w:rsid w:val="00280329"/>
    <w:rsid w:val="00280D4C"/>
    <w:rsid w:val="002905F1"/>
    <w:rsid w:val="00290DEC"/>
    <w:rsid w:val="00291BD3"/>
    <w:rsid w:val="00292118"/>
    <w:rsid w:val="002B1F44"/>
    <w:rsid w:val="002B2F55"/>
    <w:rsid w:val="002B3A7F"/>
    <w:rsid w:val="002B4750"/>
    <w:rsid w:val="002B4F61"/>
    <w:rsid w:val="002C032A"/>
    <w:rsid w:val="002C1501"/>
    <w:rsid w:val="002C1582"/>
    <w:rsid w:val="002C4EF7"/>
    <w:rsid w:val="002C72F6"/>
    <w:rsid w:val="002D08FF"/>
    <w:rsid w:val="002D6A62"/>
    <w:rsid w:val="002D6E0D"/>
    <w:rsid w:val="002F03B6"/>
    <w:rsid w:val="002F1986"/>
    <w:rsid w:val="002F2DEC"/>
    <w:rsid w:val="00303BA6"/>
    <w:rsid w:val="00311592"/>
    <w:rsid w:val="003211EC"/>
    <w:rsid w:val="00325E6C"/>
    <w:rsid w:val="00327804"/>
    <w:rsid w:val="0033389E"/>
    <w:rsid w:val="00333D66"/>
    <w:rsid w:val="003355C6"/>
    <w:rsid w:val="00344717"/>
    <w:rsid w:val="003545C1"/>
    <w:rsid w:val="00355D1F"/>
    <w:rsid w:val="00375162"/>
    <w:rsid w:val="003778AF"/>
    <w:rsid w:val="003874E8"/>
    <w:rsid w:val="00390C02"/>
    <w:rsid w:val="003911E0"/>
    <w:rsid w:val="0039143A"/>
    <w:rsid w:val="0039261C"/>
    <w:rsid w:val="00395530"/>
    <w:rsid w:val="0039571A"/>
    <w:rsid w:val="003A140D"/>
    <w:rsid w:val="003A185D"/>
    <w:rsid w:val="003A2869"/>
    <w:rsid w:val="003A4CAB"/>
    <w:rsid w:val="003B59AA"/>
    <w:rsid w:val="003B5BD9"/>
    <w:rsid w:val="003B6400"/>
    <w:rsid w:val="003C2327"/>
    <w:rsid w:val="003C3F73"/>
    <w:rsid w:val="003C7F49"/>
    <w:rsid w:val="003D1637"/>
    <w:rsid w:val="003E15A3"/>
    <w:rsid w:val="003E2D52"/>
    <w:rsid w:val="003E44A9"/>
    <w:rsid w:val="003E67F8"/>
    <w:rsid w:val="003E6857"/>
    <w:rsid w:val="003E7DE2"/>
    <w:rsid w:val="004002D6"/>
    <w:rsid w:val="00403F45"/>
    <w:rsid w:val="0041141A"/>
    <w:rsid w:val="004125B9"/>
    <w:rsid w:val="004175CD"/>
    <w:rsid w:val="00420DDB"/>
    <w:rsid w:val="00423915"/>
    <w:rsid w:val="00425C8B"/>
    <w:rsid w:val="00431A16"/>
    <w:rsid w:val="004557C4"/>
    <w:rsid w:val="0046092E"/>
    <w:rsid w:val="004648F5"/>
    <w:rsid w:val="00473F55"/>
    <w:rsid w:val="00475A53"/>
    <w:rsid w:val="00476874"/>
    <w:rsid w:val="004770A2"/>
    <w:rsid w:val="00481C4A"/>
    <w:rsid w:val="004851B2"/>
    <w:rsid w:val="00485A4D"/>
    <w:rsid w:val="00491984"/>
    <w:rsid w:val="004B1B1D"/>
    <w:rsid w:val="004B2326"/>
    <w:rsid w:val="004D467C"/>
    <w:rsid w:val="004E0AF9"/>
    <w:rsid w:val="004E0FCA"/>
    <w:rsid w:val="004E19E4"/>
    <w:rsid w:val="004F06E6"/>
    <w:rsid w:val="004F485A"/>
    <w:rsid w:val="004F7173"/>
    <w:rsid w:val="004F79E8"/>
    <w:rsid w:val="005013BD"/>
    <w:rsid w:val="0050367F"/>
    <w:rsid w:val="005050C3"/>
    <w:rsid w:val="00506406"/>
    <w:rsid w:val="00510CBE"/>
    <w:rsid w:val="005209CD"/>
    <w:rsid w:val="00521C0F"/>
    <w:rsid w:val="0052286B"/>
    <w:rsid w:val="0052576D"/>
    <w:rsid w:val="00531D0E"/>
    <w:rsid w:val="005349F2"/>
    <w:rsid w:val="00535FC8"/>
    <w:rsid w:val="00541F95"/>
    <w:rsid w:val="0054273A"/>
    <w:rsid w:val="00546B1A"/>
    <w:rsid w:val="00547973"/>
    <w:rsid w:val="00551D50"/>
    <w:rsid w:val="005608F1"/>
    <w:rsid w:val="005614AA"/>
    <w:rsid w:val="00573A2A"/>
    <w:rsid w:val="00575E3F"/>
    <w:rsid w:val="00580569"/>
    <w:rsid w:val="00580B2B"/>
    <w:rsid w:val="005856C8"/>
    <w:rsid w:val="00597B8B"/>
    <w:rsid w:val="005A45D0"/>
    <w:rsid w:val="005A77C6"/>
    <w:rsid w:val="005B1DFF"/>
    <w:rsid w:val="005B4E7E"/>
    <w:rsid w:val="005B5CC2"/>
    <w:rsid w:val="005C4ED3"/>
    <w:rsid w:val="005C5F77"/>
    <w:rsid w:val="005C762C"/>
    <w:rsid w:val="005C7E62"/>
    <w:rsid w:val="005D13AA"/>
    <w:rsid w:val="005E31C7"/>
    <w:rsid w:val="005F602B"/>
    <w:rsid w:val="005F739A"/>
    <w:rsid w:val="005F7CFC"/>
    <w:rsid w:val="00602AF8"/>
    <w:rsid w:val="00603A0E"/>
    <w:rsid w:val="0060777D"/>
    <w:rsid w:val="00613127"/>
    <w:rsid w:val="00613498"/>
    <w:rsid w:val="006145C8"/>
    <w:rsid w:val="00617D7F"/>
    <w:rsid w:val="00624B59"/>
    <w:rsid w:val="0063310D"/>
    <w:rsid w:val="0063627B"/>
    <w:rsid w:val="00636B19"/>
    <w:rsid w:val="00647746"/>
    <w:rsid w:val="00670FBE"/>
    <w:rsid w:val="006715EE"/>
    <w:rsid w:val="00673F2D"/>
    <w:rsid w:val="00675B5D"/>
    <w:rsid w:val="00677B34"/>
    <w:rsid w:val="00694A73"/>
    <w:rsid w:val="00696D7D"/>
    <w:rsid w:val="006A0E77"/>
    <w:rsid w:val="006A304F"/>
    <w:rsid w:val="006A3D85"/>
    <w:rsid w:val="006A5E74"/>
    <w:rsid w:val="006B0277"/>
    <w:rsid w:val="006B154B"/>
    <w:rsid w:val="006B71C8"/>
    <w:rsid w:val="006D22D4"/>
    <w:rsid w:val="006D5419"/>
    <w:rsid w:val="006D67A6"/>
    <w:rsid w:val="006E0B2C"/>
    <w:rsid w:val="006E28D6"/>
    <w:rsid w:val="006E61ED"/>
    <w:rsid w:val="006E7BFC"/>
    <w:rsid w:val="006F1CCE"/>
    <w:rsid w:val="006F305B"/>
    <w:rsid w:val="006F414F"/>
    <w:rsid w:val="00700BFE"/>
    <w:rsid w:val="00706363"/>
    <w:rsid w:val="00710977"/>
    <w:rsid w:val="00712095"/>
    <w:rsid w:val="007121F7"/>
    <w:rsid w:val="00712CE1"/>
    <w:rsid w:val="007152B7"/>
    <w:rsid w:val="007302CB"/>
    <w:rsid w:val="00732EF8"/>
    <w:rsid w:val="00733749"/>
    <w:rsid w:val="0074191D"/>
    <w:rsid w:val="00742D29"/>
    <w:rsid w:val="00742EF8"/>
    <w:rsid w:val="00745BDC"/>
    <w:rsid w:val="0075777F"/>
    <w:rsid w:val="00776921"/>
    <w:rsid w:val="00781ED2"/>
    <w:rsid w:val="0078400C"/>
    <w:rsid w:val="00785055"/>
    <w:rsid w:val="007924C4"/>
    <w:rsid w:val="0079619C"/>
    <w:rsid w:val="0079634D"/>
    <w:rsid w:val="007A4979"/>
    <w:rsid w:val="007A54E3"/>
    <w:rsid w:val="007A6F06"/>
    <w:rsid w:val="007B32F4"/>
    <w:rsid w:val="007B3A7A"/>
    <w:rsid w:val="007C4868"/>
    <w:rsid w:val="007C5C6F"/>
    <w:rsid w:val="007C6831"/>
    <w:rsid w:val="007D0EB4"/>
    <w:rsid w:val="007D2F99"/>
    <w:rsid w:val="007D3A98"/>
    <w:rsid w:val="007E14E4"/>
    <w:rsid w:val="007E7583"/>
    <w:rsid w:val="007F2358"/>
    <w:rsid w:val="007F483E"/>
    <w:rsid w:val="008001B5"/>
    <w:rsid w:val="008002C8"/>
    <w:rsid w:val="00803541"/>
    <w:rsid w:val="00830B27"/>
    <w:rsid w:val="00831BCE"/>
    <w:rsid w:val="008375B2"/>
    <w:rsid w:val="00837624"/>
    <w:rsid w:val="00840C14"/>
    <w:rsid w:val="00841A96"/>
    <w:rsid w:val="008432E6"/>
    <w:rsid w:val="0084339A"/>
    <w:rsid w:val="00846750"/>
    <w:rsid w:val="008537F3"/>
    <w:rsid w:val="00853BEE"/>
    <w:rsid w:val="00854A9C"/>
    <w:rsid w:val="008615B5"/>
    <w:rsid w:val="0086176B"/>
    <w:rsid w:val="00862CCB"/>
    <w:rsid w:val="008641A0"/>
    <w:rsid w:val="00873D58"/>
    <w:rsid w:val="00873EEC"/>
    <w:rsid w:val="00875300"/>
    <w:rsid w:val="0088013F"/>
    <w:rsid w:val="00881CB8"/>
    <w:rsid w:val="0088608D"/>
    <w:rsid w:val="008872CF"/>
    <w:rsid w:val="0089292C"/>
    <w:rsid w:val="00894A02"/>
    <w:rsid w:val="00897893"/>
    <w:rsid w:val="00897CF0"/>
    <w:rsid w:val="008A07F7"/>
    <w:rsid w:val="008A2890"/>
    <w:rsid w:val="008A2B9C"/>
    <w:rsid w:val="008A7A29"/>
    <w:rsid w:val="008B00DF"/>
    <w:rsid w:val="008B3188"/>
    <w:rsid w:val="008C3219"/>
    <w:rsid w:val="008D1DCD"/>
    <w:rsid w:val="008D1FBA"/>
    <w:rsid w:val="008E1A11"/>
    <w:rsid w:val="008E5A83"/>
    <w:rsid w:val="008E7D33"/>
    <w:rsid w:val="008F2769"/>
    <w:rsid w:val="0090688E"/>
    <w:rsid w:val="00911D19"/>
    <w:rsid w:val="00914589"/>
    <w:rsid w:val="009201FC"/>
    <w:rsid w:val="00920215"/>
    <w:rsid w:val="009208F0"/>
    <w:rsid w:val="009279AA"/>
    <w:rsid w:val="0093500F"/>
    <w:rsid w:val="00935FBD"/>
    <w:rsid w:val="00937F9B"/>
    <w:rsid w:val="0094582B"/>
    <w:rsid w:val="00950558"/>
    <w:rsid w:val="0095428F"/>
    <w:rsid w:val="00960B7C"/>
    <w:rsid w:val="009629B2"/>
    <w:rsid w:val="00963569"/>
    <w:rsid w:val="00966C69"/>
    <w:rsid w:val="009726D5"/>
    <w:rsid w:val="00973AD1"/>
    <w:rsid w:val="00974017"/>
    <w:rsid w:val="00975B55"/>
    <w:rsid w:val="009801F9"/>
    <w:rsid w:val="009821C3"/>
    <w:rsid w:val="00995DCE"/>
    <w:rsid w:val="009A1D55"/>
    <w:rsid w:val="009A5FE6"/>
    <w:rsid w:val="009B7BFB"/>
    <w:rsid w:val="009C6E1D"/>
    <w:rsid w:val="009C753E"/>
    <w:rsid w:val="009D0751"/>
    <w:rsid w:val="009D3FBE"/>
    <w:rsid w:val="009D5B66"/>
    <w:rsid w:val="009E05E9"/>
    <w:rsid w:val="009E47ED"/>
    <w:rsid w:val="009E6655"/>
    <w:rsid w:val="009E78CA"/>
    <w:rsid w:val="009F365F"/>
    <w:rsid w:val="009F7652"/>
    <w:rsid w:val="00A0357D"/>
    <w:rsid w:val="00A03DAB"/>
    <w:rsid w:val="00A05984"/>
    <w:rsid w:val="00A162D6"/>
    <w:rsid w:val="00A2254D"/>
    <w:rsid w:val="00A44717"/>
    <w:rsid w:val="00A45F07"/>
    <w:rsid w:val="00A46B5C"/>
    <w:rsid w:val="00A47193"/>
    <w:rsid w:val="00A4794A"/>
    <w:rsid w:val="00A554E2"/>
    <w:rsid w:val="00A77C78"/>
    <w:rsid w:val="00A80B30"/>
    <w:rsid w:val="00A81401"/>
    <w:rsid w:val="00A817F5"/>
    <w:rsid w:val="00A837A3"/>
    <w:rsid w:val="00A86F9D"/>
    <w:rsid w:val="00A879D2"/>
    <w:rsid w:val="00AA1796"/>
    <w:rsid w:val="00AA3AA2"/>
    <w:rsid w:val="00AA6571"/>
    <w:rsid w:val="00AA6B59"/>
    <w:rsid w:val="00AB1BD6"/>
    <w:rsid w:val="00AB728D"/>
    <w:rsid w:val="00AC0DCA"/>
    <w:rsid w:val="00AC20AB"/>
    <w:rsid w:val="00AC3B43"/>
    <w:rsid w:val="00AC5E27"/>
    <w:rsid w:val="00AD3192"/>
    <w:rsid w:val="00AD38C2"/>
    <w:rsid w:val="00AE11C9"/>
    <w:rsid w:val="00AE18AF"/>
    <w:rsid w:val="00AF54EE"/>
    <w:rsid w:val="00AF5D0B"/>
    <w:rsid w:val="00AF74A2"/>
    <w:rsid w:val="00B003DF"/>
    <w:rsid w:val="00B061FE"/>
    <w:rsid w:val="00B10717"/>
    <w:rsid w:val="00B11075"/>
    <w:rsid w:val="00B2173E"/>
    <w:rsid w:val="00B219F7"/>
    <w:rsid w:val="00B22C73"/>
    <w:rsid w:val="00B25A0A"/>
    <w:rsid w:val="00B27AC6"/>
    <w:rsid w:val="00B31D1B"/>
    <w:rsid w:val="00B347A5"/>
    <w:rsid w:val="00B37366"/>
    <w:rsid w:val="00B42C69"/>
    <w:rsid w:val="00B445E5"/>
    <w:rsid w:val="00B76FA3"/>
    <w:rsid w:val="00B82180"/>
    <w:rsid w:val="00B91612"/>
    <w:rsid w:val="00B9378F"/>
    <w:rsid w:val="00BA0269"/>
    <w:rsid w:val="00BA67F2"/>
    <w:rsid w:val="00BB176B"/>
    <w:rsid w:val="00BB4FA9"/>
    <w:rsid w:val="00BC13AD"/>
    <w:rsid w:val="00BD022C"/>
    <w:rsid w:val="00BD1B21"/>
    <w:rsid w:val="00BD4768"/>
    <w:rsid w:val="00BF2764"/>
    <w:rsid w:val="00C011B6"/>
    <w:rsid w:val="00C10941"/>
    <w:rsid w:val="00C10BB3"/>
    <w:rsid w:val="00C15CB2"/>
    <w:rsid w:val="00C16963"/>
    <w:rsid w:val="00C16D2B"/>
    <w:rsid w:val="00C23295"/>
    <w:rsid w:val="00C32A2A"/>
    <w:rsid w:val="00C34545"/>
    <w:rsid w:val="00C35036"/>
    <w:rsid w:val="00C415CF"/>
    <w:rsid w:val="00C44F6A"/>
    <w:rsid w:val="00C4504C"/>
    <w:rsid w:val="00C509B9"/>
    <w:rsid w:val="00C50F12"/>
    <w:rsid w:val="00C6651C"/>
    <w:rsid w:val="00C729AD"/>
    <w:rsid w:val="00C76031"/>
    <w:rsid w:val="00C80EBA"/>
    <w:rsid w:val="00C86C0C"/>
    <w:rsid w:val="00C876B5"/>
    <w:rsid w:val="00C9635E"/>
    <w:rsid w:val="00CA152C"/>
    <w:rsid w:val="00CA1F38"/>
    <w:rsid w:val="00CA5C3C"/>
    <w:rsid w:val="00CA6104"/>
    <w:rsid w:val="00CA6DFE"/>
    <w:rsid w:val="00CC0310"/>
    <w:rsid w:val="00CC3682"/>
    <w:rsid w:val="00CC59D8"/>
    <w:rsid w:val="00CC75E9"/>
    <w:rsid w:val="00CD0257"/>
    <w:rsid w:val="00CD524E"/>
    <w:rsid w:val="00CE226A"/>
    <w:rsid w:val="00CF21D0"/>
    <w:rsid w:val="00CF4CEF"/>
    <w:rsid w:val="00CF5028"/>
    <w:rsid w:val="00CF70BF"/>
    <w:rsid w:val="00D01ED4"/>
    <w:rsid w:val="00D027F1"/>
    <w:rsid w:val="00D1487B"/>
    <w:rsid w:val="00D169BD"/>
    <w:rsid w:val="00D235DD"/>
    <w:rsid w:val="00D25138"/>
    <w:rsid w:val="00D25E30"/>
    <w:rsid w:val="00D35016"/>
    <w:rsid w:val="00D40B5C"/>
    <w:rsid w:val="00D4101C"/>
    <w:rsid w:val="00D41B6F"/>
    <w:rsid w:val="00D42CFB"/>
    <w:rsid w:val="00D4746A"/>
    <w:rsid w:val="00D52B9E"/>
    <w:rsid w:val="00D554E1"/>
    <w:rsid w:val="00D5558F"/>
    <w:rsid w:val="00D6008D"/>
    <w:rsid w:val="00D60979"/>
    <w:rsid w:val="00D60FC3"/>
    <w:rsid w:val="00D61079"/>
    <w:rsid w:val="00D61666"/>
    <w:rsid w:val="00D71C00"/>
    <w:rsid w:val="00D72DAF"/>
    <w:rsid w:val="00D76EAA"/>
    <w:rsid w:val="00D779B6"/>
    <w:rsid w:val="00D83261"/>
    <w:rsid w:val="00D900AE"/>
    <w:rsid w:val="00DA1749"/>
    <w:rsid w:val="00DB233D"/>
    <w:rsid w:val="00DB3B9E"/>
    <w:rsid w:val="00DB608E"/>
    <w:rsid w:val="00DC416A"/>
    <w:rsid w:val="00DC5A42"/>
    <w:rsid w:val="00DC5AD5"/>
    <w:rsid w:val="00DD5083"/>
    <w:rsid w:val="00DD7EA9"/>
    <w:rsid w:val="00DE0FBC"/>
    <w:rsid w:val="00DE4E9B"/>
    <w:rsid w:val="00DF3FD3"/>
    <w:rsid w:val="00DF4FB5"/>
    <w:rsid w:val="00E134B4"/>
    <w:rsid w:val="00E13B65"/>
    <w:rsid w:val="00E223D1"/>
    <w:rsid w:val="00E235C0"/>
    <w:rsid w:val="00E401F9"/>
    <w:rsid w:val="00E40F6F"/>
    <w:rsid w:val="00E41400"/>
    <w:rsid w:val="00E436D8"/>
    <w:rsid w:val="00E4468E"/>
    <w:rsid w:val="00E44BAA"/>
    <w:rsid w:val="00E47437"/>
    <w:rsid w:val="00E572E4"/>
    <w:rsid w:val="00E63510"/>
    <w:rsid w:val="00E8326E"/>
    <w:rsid w:val="00E839C3"/>
    <w:rsid w:val="00E86524"/>
    <w:rsid w:val="00E90588"/>
    <w:rsid w:val="00E90E80"/>
    <w:rsid w:val="00E92EC0"/>
    <w:rsid w:val="00EA135D"/>
    <w:rsid w:val="00EA6FBE"/>
    <w:rsid w:val="00EB7984"/>
    <w:rsid w:val="00EC2E9E"/>
    <w:rsid w:val="00EC33E6"/>
    <w:rsid w:val="00EE6610"/>
    <w:rsid w:val="00EE685B"/>
    <w:rsid w:val="00EE6B81"/>
    <w:rsid w:val="00EF3C0B"/>
    <w:rsid w:val="00EF64E4"/>
    <w:rsid w:val="00F00711"/>
    <w:rsid w:val="00F04D8F"/>
    <w:rsid w:val="00F12BC5"/>
    <w:rsid w:val="00F14A9D"/>
    <w:rsid w:val="00F205EC"/>
    <w:rsid w:val="00F24BDF"/>
    <w:rsid w:val="00F25DC1"/>
    <w:rsid w:val="00F305EE"/>
    <w:rsid w:val="00F420D7"/>
    <w:rsid w:val="00F60468"/>
    <w:rsid w:val="00F63424"/>
    <w:rsid w:val="00F65545"/>
    <w:rsid w:val="00F715E7"/>
    <w:rsid w:val="00F813E8"/>
    <w:rsid w:val="00F8199C"/>
    <w:rsid w:val="00F84F62"/>
    <w:rsid w:val="00F91556"/>
    <w:rsid w:val="00F92C16"/>
    <w:rsid w:val="00F92EBA"/>
    <w:rsid w:val="00F93508"/>
    <w:rsid w:val="00FA3699"/>
    <w:rsid w:val="00FA3CD2"/>
    <w:rsid w:val="00FA5EB2"/>
    <w:rsid w:val="00FA6CFD"/>
    <w:rsid w:val="00FB241A"/>
    <w:rsid w:val="00FC2CC1"/>
    <w:rsid w:val="00FC7A82"/>
    <w:rsid w:val="00FD015D"/>
    <w:rsid w:val="00FD76E7"/>
    <w:rsid w:val="00FE1300"/>
    <w:rsid w:val="00FE2CB0"/>
    <w:rsid w:val="00FE3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5A"/>
    <w:rPr>
      <w:lang w:eastAsia="en-US"/>
    </w:rPr>
  </w:style>
  <w:style w:type="paragraph" w:styleId="Heading2">
    <w:name w:val="heading 2"/>
    <w:basedOn w:val="Normal"/>
    <w:link w:val="Heading2Char"/>
    <w:uiPriority w:val="99"/>
    <w:qFormat/>
    <w:rsid w:val="000C6232"/>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C6232"/>
    <w:rPr>
      <w:rFonts w:ascii="Times New Roman" w:hAnsi="Times New Roman" w:cs="Times New Roman"/>
      <w:b/>
      <w:bCs/>
      <w:sz w:val="36"/>
      <w:szCs w:val="36"/>
      <w:lang w:eastAsia="ru-RU"/>
    </w:rPr>
  </w:style>
  <w:style w:type="paragraph" w:customStyle="1" w:styleId="g-justify-center">
    <w:name w:val="g-justify-center"/>
    <w:basedOn w:val="Normal"/>
    <w:uiPriority w:val="99"/>
    <w:rsid w:val="000C6232"/>
    <w:pPr>
      <w:spacing w:before="100" w:beforeAutospacing="1" w:after="100" w:afterAutospacing="1"/>
    </w:pPr>
    <w:rPr>
      <w:rFonts w:ascii="Times New Roman" w:eastAsia="Times New Roman" w:hAnsi="Times New Roman"/>
      <w:sz w:val="24"/>
      <w:szCs w:val="24"/>
      <w:lang w:eastAsia="ru-RU"/>
    </w:rPr>
  </w:style>
  <w:style w:type="paragraph" w:customStyle="1" w:styleId="g-justify-justify">
    <w:name w:val="g-justify-justify"/>
    <w:basedOn w:val="Normal"/>
    <w:uiPriority w:val="99"/>
    <w:rsid w:val="000C6232"/>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0C6232"/>
    <w:rPr>
      <w:rFonts w:cs="Times New Roman"/>
      <w:b/>
      <w:bCs/>
    </w:rPr>
  </w:style>
</w:styles>
</file>

<file path=word/webSettings.xml><?xml version="1.0" encoding="utf-8"?>
<w:webSettings xmlns:r="http://schemas.openxmlformats.org/officeDocument/2006/relationships" xmlns:w="http://schemas.openxmlformats.org/wordprocessingml/2006/main">
  <w:divs>
    <w:div w:id="58289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402</Words>
  <Characters>2294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2</cp:revision>
  <dcterms:created xsi:type="dcterms:W3CDTF">2013-12-04T19:00:00Z</dcterms:created>
  <dcterms:modified xsi:type="dcterms:W3CDTF">2013-12-04T20:56:00Z</dcterms:modified>
</cp:coreProperties>
</file>